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969" w:rsidRPr="0061406C" w:rsidRDefault="00336969" w:rsidP="0033696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TERMO DE RESPONSABILIDADE E AUTENTICIDADE DO TRABALHO DE CONCLUSÃO DE CURSO</w:t>
      </w:r>
      <w:r w:rsidRPr="0061406C">
        <w:rPr>
          <w:rFonts w:ascii="TimesNewRoman" w:hAnsi="TimesNewRoman" w:cs="TimesNewRoman"/>
          <w:b/>
          <w:sz w:val="31"/>
          <w:szCs w:val="31"/>
        </w:rPr>
        <w:t xml:space="preserve"> </w:t>
      </w:r>
    </w:p>
    <w:p w:rsidR="00336969" w:rsidRDefault="00336969" w:rsidP="00336969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7"/>
          <w:szCs w:val="27"/>
        </w:rPr>
      </w:pPr>
    </w:p>
    <w:p w:rsidR="00336969" w:rsidRPr="00336969" w:rsidRDefault="00336969" w:rsidP="0033696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336969">
        <w:rPr>
          <w:rFonts w:ascii="TimesNewRoman" w:hAnsi="TimesNewRoman" w:cs="TimesNewRoman"/>
          <w:sz w:val="24"/>
          <w:szCs w:val="24"/>
        </w:rPr>
        <w:t>À</w:t>
      </w:r>
    </w:p>
    <w:p w:rsidR="00336969" w:rsidRPr="00336969" w:rsidRDefault="0097047A" w:rsidP="0033696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Comissão do TCC do curso de </w:t>
      </w:r>
      <w:r w:rsidR="00FC07E2">
        <w:rPr>
          <w:rFonts w:ascii="TimesNewRoman" w:hAnsi="TimesNewRoman" w:cs="TimesNewRoman"/>
          <w:sz w:val="24"/>
          <w:szCs w:val="24"/>
        </w:rPr>
        <w:t>&lt;nome do curso&gt;</w:t>
      </w:r>
    </w:p>
    <w:p w:rsidR="00336969" w:rsidRPr="00336969" w:rsidRDefault="00336969" w:rsidP="0033696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36969" w:rsidRPr="002E23BF" w:rsidRDefault="00336969" w:rsidP="002E23BF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4"/>
          <w:szCs w:val="24"/>
        </w:rPr>
      </w:pPr>
      <w:r w:rsidRPr="00336969">
        <w:rPr>
          <w:rFonts w:ascii="TimesNewRoman" w:hAnsi="TimesNewRoman" w:cs="TimesNewRoman"/>
          <w:b/>
          <w:sz w:val="24"/>
          <w:szCs w:val="24"/>
        </w:rPr>
        <w:t>DECLARAÇÃO</w:t>
      </w:r>
    </w:p>
    <w:p w:rsidR="00336969" w:rsidRPr="00336969" w:rsidRDefault="00336969" w:rsidP="0033696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36969" w:rsidRPr="00336969" w:rsidRDefault="00336969" w:rsidP="0033696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336969">
        <w:rPr>
          <w:rFonts w:ascii="TimesNewRoman" w:hAnsi="TimesNewRoman" w:cs="TimesNewRoman"/>
          <w:sz w:val="24"/>
          <w:szCs w:val="24"/>
        </w:rPr>
        <w:t>Eu</w:t>
      </w:r>
      <w:r w:rsidRPr="00CD53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&lt;nome do discente&gt;</w:t>
      </w:r>
      <w:r w:rsidRPr="00336969">
        <w:rPr>
          <w:rFonts w:ascii="TimesNewRoman" w:hAnsi="TimesNewRoman" w:cs="TimesNewRoman"/>
          <w:sz w:val="24"/>
          <w:szCs w:val="24"/>
        </w:rPr>
        <w:t xml:space="preserve">, </w:t>
      </w:r>
      <w:r w:rsidR="00FC07E2">
        <w:rPr>
          <w:rFonts w:ascii="TimesNewRoman" w:hAnsi="TimesNewRoman" w:cs="TimesNewRoman"/>
          <w:sz w:val="24"/>
          <w:szCs w:val="24"/>
        </w:rPr>
        <w:t>discente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36969">
        <w:rPr>
          <w:rFonts w:ascii="TimesNewRoman" w:hAnsi="TimesNewRoman" w:cs="TimesNewRoman"/>
          <w:sz w:val="24"/>
          <w:szCs w:val="24"/>
        </w:rPr>
        <w:t>regularmente matriculado nesta Universidade</w:t>
      </w:r>
      <w:r w:rsidR="000356EE">
        <w:rPr>
          <w:rFonts w:ascii="TimesNewRoman" w:hAnsi="TimesNewRoman" w:cs="TimesNewRoman"/>
          <w:sz w:val="24"/>
          <w:szCs w:val="24"/>
        </w:rPr>
        <w:t xml:space="preserve">, campus </w:t>
      </w:r>
      <w:r w:rsidR="00FC07E2" w:rsidRPr="00CD531B">
        <w:rPr>
          <w:rFonts w:ascii="TimesNewRoman" w:hAnsi="TimesNewRoman" w:cs="TimesNewRoman"/>
          <w:b/>
          <w:bCs/>
          <w:sz w:val="24"/>
          <w:szCs w:val="24"/>
        </w:rPr>
        <w:t>&lt;nome do campus&gt;</w:t>
      </w:r>
      <w:r w:rsidRPr="00336969">
        <w:rPr>
          <w:rFonts w:ascii="TimesNewRoman" w:hAnsi="TimesNewRoman" w:cs="TimesNewRoman"/>
          <w:sz w:val="24"/>
          <w:szCs w:val="24"/>
        </w:rPr>
        <w:t xml:space="preserve">,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&lt;nome do curso&gt;</w:t>
      </w:r>
      <w:r w:rsidR="00CD531B">
        <w:rPr>
          <w:rFonts w:ascii="TimesNewRoman" w:hAnsi="TimesNewRoman" w:cs="TimesNewRoman"/>
          <w:sz w:val="24"/>
          <w:szCs w:val="24"/>
        </w:rPr>
        <w:t xml:space="preserve">, </w:t>
      </w:r>
      <w:r w:rsidRPr="00336969">
        <w:rPr>
          <w:rFonts w:ascii="TimesNewRoman" w:hAnsi="TimesNewRoman" w:cs="TimesNewRoman"/>
          <w:sz w:val="24"/>
          <w:szCs w:val="24"/>
        </w:rPr>
        <w:t xml:space="preserve">sob o RA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&lt;número de RA&gt;</w:t>
      </w:r>
      <w:r w:rsidRPr="00336969">
        <w:rPr>
          <w:rFonts w:ascii="TimesNewRoman" w:hAnsi="TimesNewRoman" w:cs="TimesNewRoman"/>
          <w:sz w:val="24"/>
          <w:szCs w:val="24"/>
        </w:rPr>
        <w:t xml:space="preserve"> sirvo-me da presente para DECLARAR, para todos os fins e efeitos de direito, que o Trabalho de Conclusão de Curso intitulado</w:t>
      </w:r>
      <w:r w:rsidR="00FC07E2">
        <w:rPr>
          <w:rFonts w:ascii="TimesNewRoman" w:hAnsi="TimesNewRoman" w:cs="TimesNewRoman"/>
          <w:sz w:val="24"/>
          <w:szCs w:val="24"/>
        </w:rPr>
        <w:t xml:space="preserve"> </w:t>
      </w:r>
      <w:r w:rsidR="00FC07E2" w:rsidRPr="00CD531B">
        <w:rPr>
          <w:rFonts w:ascii="TimesNewRoman" w:hAnsi="TimesNewRoman" w:cs="TimesNewRoman"/>
          <w:b/>
          <w:bCs/>
          <w:sz w:val="24"/>
          <w:szCs w:val="24"/>
        </w:rPr>
        <w:t>&lt;título do trabalho&gt;</w:t>
      </w:r>
      <w:r w:rsidR="00FC07E2">
        <w:rPr>
          <w:rFonts w:ascii="TimesNewRoman" w:hAnsi="TimesNewRoman" w:cs="TimesNewRoman"/>
          <w:sz w:val="24"/>
          <w:szCs w:val="24"/>
        </w:rPr>
        <w:t xml:space="preserve">, </w:t>
      </w:r>
      <w:r w:rsidR="000356EE">
        <w:rPr>
          <w:rFonts w:ascii="TimesNewRoman" w:hAnsi="TimesNewRoman" w:cs="TimesNewRoman"/>
          <w:sz w:val="24"/>
          <w:szCs w:val="24"/>
        </w:rPr>
        <w:t>sob orientação do</w:t>
      </w:r>
      <w:r w:rsidR="00CD531B">
        <w:rPr>
          <w:rFonts w:ascii="TimesNewRoman" w:hAnsi="TimesNewRoman" w:cs="TimesNewRoman"/>
          <w:sz w:val="24"/>
          <w:szCs w:val="24"/>
        </w:rPr>
        <w:t>(a)</w:t>
      </w:r>
      <w:r w:rsidR="000356EE">
        <w:rPr>
          <w:rFonts w:ascii="TimesNewRoman" w:hAnsi="TimesNewRoman" w:cs="TimesNewRoman"/>
          <w:sz w:val="24"/>
          <w:szCs w:val="24"/>
        </w:rPr>
        <w:t xml:space="preserve"> Prof. (a)</w:t>
      </w:r>
      <w:r w:rsidR="00E93456">
        <w:rPr>
          <w:rFonts w:ascii="TimesNewRoman" w:hAnsi="TimesNewRoman" w:cs="TimesNewRoman"/>
          <w:sz w:val="24"/>
          <w:szCs w:val="24"/>
        </w:rPr>
        <w:t xml:space="preserve">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&lt;nome do</w:t>
      </w:r>
      <w:r w:rsidR="00CD531B">
        <w:rPr>
          <w:rFonts w:ascii="TimesNewRoman" w:hAnsi="TimesNewRoman" w:cs="TimesNewRoman"/>
          <w:b/>
          <w:bCs/>
          <w:sz w:val="24"/>
          <w:szCs w:val="24"/>
        </w:rPr>
        <w:t>(a)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 xml:space="preserve"> orientador</w:t>
      </w:r>
      <w:r w:rsidR="00CD531B">
        <w:rPr>
          <w:rFonts w:ascii="TimesNewRoman" w:hAnsi="TimesNewRoman" w:cs="TimesNewRoman"/>
          <w:b/>
          <w:bCs/>
          <w:sz w:val="24"/>
          <w:szCs w:val="24"/>
        </w:rPr>
        <w:t>(a)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&gt;</w:t>
      </w:r>
      <w:r w:rsidR="002E23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</w:t>
      </w:r>
      <w:r w:rsidRPr="00336969">
        <w:rPr>
          <w:rFonts w:ascii="TimesNewRoman" w:hAnsi="TimesNewRoman" w:cs="TimesNewRoman"/>
          <w:sz w:val="24"/>
          <w:szCs w:val="24"/>
        </w:rPr>
        <w:t>oi elaborado respeitando os princípios da moral e da ética e não violou qualquer direito de propriedade intelectual sob pena de responder civil, criminal, ética e profissionalmente por meus atos.</w:t>
      </w:r>
    </w:p>
    <w:p w:rsidR="00336969" w:rsidRDefault="00336969" w:rsidP="000356EE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356EE" w:rsidRDefault="000356EE" w:rsidP="000356EE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356EE" w:rsidRPr="00336969" w:rsidRDefault="00FC07E2" w:rsidP="000356EE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sz w:val="24"/>
          <w:szCs w:val="24"/>
        </w:rPr>
      </w:pPr>
      <w:r w:rsidRPr="00CD531B">
        <w:rPr>
          <w:rFonts w:ascii="TimesNewRoman" w:hAnsi="TimesNewRoman" w:cs="TimesNewRoman"/>
          <w:b/>
          <w:bCs/>
          <w:sz w:val="24"/>
          <w:szCs w:val="24"/>
        </w:rPr>
        <w:t>&lt;Local</w:t>
      </w:r>
      <w:r>
        <w:rPr>
          <w:rFonts w:ascii="TimesNewRoman" w:hAnsi="TimesNewRoman" w:cs="TimesNewRoman"/>
          <w:sz w:val="24"/>
          <w:szCs w:val="24"/>
        </w:rPr>
        <w:t>&gt;</w:t>
      </w:r>
      <w:r w:rsidR="00CD531B">
        <w:rPr>
          <w:rFonts w:ascii="TimesNewRoman" w:hAnsi="TimesNewRoman" w:cs="TimesNewRoman"/>
          <w:sz w:val="24"/>
          <w:szCs w:val="24"/>
        </w:rPr>
        <w:t xml:space="preserve">,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&lt;dia&gt;</w:t>
      </w:r>
      <w:r w:rsidR="00CD531B">
        <w:rPr>
          <w:rFonts w:ascii="TimesNewRoman" w:hAnsi="TimesNewRoman" w:cs="TimesNewRoman"/>
          <w:sz w:val="24"/>
          <w:szCs w:val="24"/>
        </w:rPr>
        <w:t xml:space="preserve"> de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&lt;mês&gt;</w:t>
      </w:r>
      <w:r w:rsidR="00CD531B">
        <w:rPr>
          <w:rFonts w:ascii="TimesNewRoman" w:hAnsi="TimesNewRoman" w:cs="TimesNewRoman"/>
          <w:sz w:val="24"/>
          <w:szCs w:val="24"/>
        </w:rPr>
        <w:t xml:space="preserve"> de </w:t>
      </w:r>
      <w:r w:rsidR="00CD531B" w:rsidRPr="00CD531B">
        <w:rPr>
          <w:rFonts w:ascii="TimesNewRoman" w:hAnsi="TimesNewRoman" w:cs="TimesNewRoman"/>
          <w:b/>
          <w:bCs/>
          <w:sz w:val="24"/>
          <w:szCs w:val="24"/>
        </w:rPr>
        <w:t>&lt;ano&gt;</w:t>
      </w:r>
      <w:r w:rsidR="00CD531B">
        <w:rPr>
          <w:rFonts w:ascii="TimesNewRoman" w:hAnsi="TimesNewRoman" w:cs="TimesNewRoman"/>
          <w:sz w:val="24"/>
          <w:szCs w:val="24"/>
        </w:rPr>
        <w:t>.</w:t>
      </w:r>
    </w:p>
    <w:p w:rsidR="00336969" w:rsidRDefault="00336969" w:rsidP="000356EE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0356EE" w:rsidRDefault="000356EE" w:rsidP="000356EE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0356EE" w:rsidRDefault="000356EE" w:rsidP="000356EE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</w:t>
      </w:r>
    </w:p>
    <w:p w:rsidR="000356EE" w:rsidRDefault="00FC07E2" w:rsidP="000356EE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&lt;Nome do Discente&gt;</w:t>
      </w:r>
    </w:p>
    <w:p w:rsidR="00FC07E2" w:rsidRPr="00336969" w:rsidRDefault="00FC07E2" w:rsidP="000356EE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&lt;Assinatura do Discente&gt;</w:t>
      </w:r>
    </w:p>
    <w:p w:rsidR="00F42140" w:rsidRDefault="00F42140" w:rsidP="00FC07E2">
      <w:pPr>
        <w:jc w:val="both"/>
        <w:rPr>
          <w:rFonts w:ascii="Verdana" w:hAnsi="Verdana" w:cs="Verdana"/>
          <w:sz w:val="24"/>
          <w:szCs w:val="24"/>
        </w:rPr>
      </w:pPr>
    </w:p>
    <w:p w:rsidR="00FC07E2" w:rsidRDefault="00FC07E2" w:rsidP="00FC07E2">
      <w:pPr>
        <w:jc w:val="both"/>
        <w:rPr>
          <w:rFonts w:ascii="Verdana" w:hAnsi="Verdana" w:cs="Verdana"/>
          <w:sz w:val="24"/>
          <w:szCs w:val="24"/>
        </w:rPr>
      </w:pPr>
    </w:p>
    <w:p w:rsidR="00FC07E2" w:rsidRDefault="00FC07E2" w:rsidP="00FC07E2">
      <w:pPr>
        <w:jc w:val="both"/>
        <w:rPr>
          <w:rFonts w:ascii="Verdana" w:hAnsi="Verdana" w:cs="Verdana"/>
          <w:sz w:val="24"/>
          <w:szCs w:val="24"/>
        </w:rPr>
      </w:pPr>
    </w:p>
    <w:p w:rsidR="00FC07E2" w:rsidRDefault="00FC07E2" w:rsidP="00FC07E2">
      <w:pPr>
        <w:jc w:val="both"/>
        <w:rPr>
          <w:rFonts w:ascii="Verdana" w:hAnsi="Verdana" w:cs="Verdana"/>
          <w:sz w:val="24"/>
          <w:szCs w:val="24"/>
        </w:rPr>
      </w:pPr>
    </w:p>
    <w:p w:rsidR="00FC07E2" w:rsidRPr="00FC07E2" w:rsidRDefault="00FC07E2" w:rsidP="00FC07E2">
      <w:pPr>
        <w:jc w:val="center"/>
        <w:rPr>
          <w:rFonts w:ascii="Verdana" w:hAnsi="Verdana" w:cs="Verdana"/>
          <w:b/>
          <w:bCs/>
        </w:rPr>
      </w:pPr>
      <w:r w:rsidRPr="00FC07E2">
        <w:rPr>
          <w:rFonts w:ascii="Verdana" w:hAnsi="Verdana" w:cs="Verdana"/>
          <w:b/>
          <w:bCs/>
        </w:rPr>
        <w:t>== ESTA NOTA DEVERÁ SER RETIRADA NA ENTREGA DESTE DOCUMENTO ==</w:t>
      </w:r>
    </w:p>
    <w:p w:rsidR="00FC07E2" w:rsidRPr="00FC07E2" w:rsidRDefault="00FC07E2" w:rsidP="00FC07E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Para trabalhos em grupo deverá ser entregue uma declaração por cada discente membro do grupo.</w:t>
      </w:r>
    </w:p>
    <w:p w:rsidR="00FC07E2" w:rsidRPr="00FC07E2" w:rsidRDefault="00FC07E2" w:rsidP="00FC07E2">
      <w:pPr>
        <w:jc w:val="both"/>
        <w:rPr>
          <w:rFonts w:asciiTheme="minorHAnsi" w:hAnsiTheme="minorHAnsi" w:cs="Courier New"/>
        </w:rPr>
      </w:pPr>
    </w:p>
    <w:p w:rsidR="00FC07E2" w:rsidRPr="00FC07E2" w:rsidRDefault="00FC07E2">
      <w:pPr>
        <w:jc w:val="both"/>
        <w:rPr>
          <w:rFonts w:asciiTheme="minorHAnsi" w:hAnsiTheme="minorHAnsi" w:cs="Courier New"/>
        </w:rPr>
      </w:pPr>
    </w:p>
    <w:sectPr w:rsidR="00FC07E2" w:rsidRPr="00FC07E2" w:rsidSect="00A33117">
      <w:headerReference w:type="default" r:id="rId6"/>
      <w:footerReference w:type="default" r:id="rId7"/>
      <w:pgSz w:w="11907" w:h="16840" w:code="9"/>
      <w:pgMar w:top="2127" w:right="1134" w:bottom="116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FF" w:rsidRDefault="009376FF">
      <w:r>
        <w:separator/>
      </w:r>
    </w:p>
  </w:endnote>
  <w:endnote w:type="continuationSeparator" w:id="0">
    <w:p w:rsidR="009376FF" w:rsidRDefault="0093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050" w:rsidRDefault="009A4050">
    <w:pPr>
      <w:pStyle w:val="Rodap"/>
      <w:tabs>
        <w:tab w:val="left" w:pos="8222"/>
      </w:tabs>
      <w:jc w:val="center"/>
      <w:rPr>
        <w:rFonts w:ascii="Verdana" w:hAnsi="Verdana"/>
        <w:sz w:val="16"/>
      </w:rPr>
    </w:pPr>
  </w:p>
  <w:p w:rsidR="00C969D4" w:rsidRDefault="00FC07E2" w:rsidP="00C969D4">
    <w:pPr>
      <w:pStyle w:val="Rodap"/>
      <w:tabs>
        <w:tab w:val="left" w:pos="8222"/>
      </w:tabs>
      <w:jc w:val="center"/>
    </w:pPr>
    <w:r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-17145</wp:posOffset>
              </wp:positionV>
              <wp:extent cx="6217920" cy="0"/>
              <wp:effectExtent l="0" t="0" r="508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5C1F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1.35pt" to="483.25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" o:allowincell="f">
              <o:lock v:ext="edit" shapetype="f"/>
            </v:line>
          </w:pict>
        </mc:Fallback>
      </mc:AlternateContent>
    </w:r>
  </w:p>
  <w:p w:rsidR="009A4050" w:rsidRDefault="009A4050">
    <w:pPr>
      <w:pStyle w:val="Rodap"/>
      <w:tabs>
        <w:tab w:val="left" w:pos="82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FF" w:rsidRDefault="009376FF">
      <w:r>
        <w:separator/>
      </w:r>
    </w:p>
  </w:footnote>
  <w:footnote w:type="continuationSeparator" w:id="0">
    <w:p w:rsidR="009376FF" w:rsidRDefault="0093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8C2" w:rsidRPr="00B3687D" w:rsidRDefault="00C0089F" w:rsidP="00CD531B">
    <w:pPr>
      <w:pStyle w:val="Subttulo"/>
    </w:pPr>
    <w:r>
      <w:rPr>
        <w:rFonts w:ascii="Century Schoolbook" w:hAnsi="Century Schoolbook"/>
        <w:noProof/>
        <w:sz w:val="2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-29210</wp:posOffset>
          </wp:positionV>
          <wp:extent cx="1450975" cy="863600"/>
          <wp:effectExtent l="0" t="0" r="0" b="0"/>
          <wp:wrapThrough wrapText="bothSides">
            <wp:wrapPolygon edited="0">
              <wp:start x="4537" y="476"/>
              <wp:lineTo x="851" y="3335"/>
              <wp:lineTo x="567" y="8100"/>
              <wp:lineTo x="2269" y="8100"/>
              <wp:lineTo x="284" y="15724"/>
              <wp:lineTo x="284" y="17153"/>
              <wp:lineTo x="6806" y="20488"/>
              <wp:lineTo x="9358" y="20488"/>
              <wp:lineTo x="12194" y="20488"/>
              <wp:lineTo x="14747" y="20488"/>
              <wp:lineTo x="21269" y="17153"/>
              <wp:lineTo x="19000" y="8100"/>
              <wp:lineTo x="20986" y="8100"/>
              <wp:lineTo x="20702" y="6671"/>
              <wp:lineTo x="17015" y="476"/>
              <wp:lineTo x="4537" y="476"/>
            </wp:wrapPolygon>
          </wp:wrapThrough>
          <wp:docPr id="4" name="Imagem 4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38C2" w:rsidRPr="00B3687D">
      <w:t>Ministério da Educação</w:t>
    </w:r>
  </w:p>
  <w:p w:rsidR="006938C2" w:rsidRPr="00B3687D" w:rsidRDefault="00C0089F" w:rsidP="00CD531B">
    <w:pPr>
      <w:pStyle w:val="Subttulo"/>
      <w:tabs>
        <w:tab w:val="left" w:pos="920"/>
        <w:tab w:val="center" w:pos="481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-368935</wp:posOffset>
          </wp:positionV>
          <wp:extent cx="952500" cy="1016000"/>
          <wp:effectExtent l="19050" t="0" r="0" b="0"/>
          <wp:wrapThrough wrapText="bothSides">
            <wp:wrapPolygon edited="0">
              <wp:start x="-432" y="0"/>
              <wp:lineTo x="-432" y="21060"/>
              <wp:lineTo x="21600" y="21060"/>
              <wp:lineTo x="21600" y="0"/>
              <wp:lineTo x="-432" y="0"/>
            </wp:wrapPolygon>
          </wp:wrapThrough>
          <wp:docPr id="6" name="Imagem 6" descr="ministé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isté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38C2" w:rsidRPr="00B3687D">
      <w:t>Universidade Federal de São Paulo</w:t>
    </w:r>
  </w:p>
  <w:p w:rsidR="006938C2" w:rsidRDefault="006938C2" w:rsidP="00CD531B">
    <w:pPr>
      <w:pStyle w:val="Subttulo"/>
      <w:tabs>
        <w:tab w:val="left" w:pos="480"/>
        <w:tab w:val="center" w:pos="4819"/>
      </w:tabs>
    </w:pPr>
    <w:proofErr w:type="spellStart"/>
    <w:r w:rsidRPr="00B3687D">
      <w:t>P</w:t>
    </w:r>
    <w:r>
      <w:t>ró-Reitoria</w:t>
    </w:r>
    <w:proofErr w:type="spellEnd"/>
    <w:r>
      <w:t xml:space="preserve"> de Graduação</w:t>
    </w:r>
  </w:p>
  <w:p w:rsidR="00FC07E2" w:rsidRDefault="00FC07E2" w:rsidP="00FC07E2"/>
  <w:p w:rsidR="00FC07E2" w:rsidRPr="00FC07E2" w:rsidRDefault="00FC07E2" w:rsidP="00FC07E2"/>
  <w:p w:rsidR="009A4050" w:rsidRDefault="00FC07E2">
    <w:pPr>
      <w:pStyle w:val="Rodap"/>
      <w:tabs>
        <w:tab w:val="left" w:pos="7513"/>
        <w:tab w:val="left" w:pos="8222"/>
      </w:tabs>
      <w:ind w:left="567" w:right="2126"/>
      <w:jc w:val="center"/>
      <w:rPr>
        <w:rFonts w:ascii="Century Schoolbook" w:hAnsi="Century Schoolbook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10795</wp:posOffset>
              </wp:positionH>
              <wp:positionV relativeFrom="paragraph">
                <wp:posOffset>9525</wp:posOffset>
              </wp:positionV>
              <wp:extent cx="61264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3791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75pt" to="483.2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" o:allowincell="f">
              <o:lock v:ext="edit" shapetype="f"/>
            </v:line>
          </w:pict>
        </mc:Fallback>
      </mc:AlternateContent>
    </w:r>
  </w:p>
  <w:p w:rsidR="009A4050" w:rsidRDefault="009A4050">
    <w:pPr>
      <w:pStyle w:val="Cabealho"/>
      <w:tabs>
        <w:tab w:val="left" w:pos="8364"/>
      </w:tabs>
      <w:ind w:left="567" w:right="12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5B"/>
    <w:rsid w:val="00013592"/>
    <w:rsid w:val="000356EE"/>
    <w:rsid w:val="000738E5"/>
    <w:rsid w:val="000760C0"/>
    <w:rsid w:val="00084EDD"/>
    <w:rsid w:val="00086174"/>
    <w:rsid w:val="000A334E"/>
    <w:rsid w:val="000C591F"/>
    <w:rsid w:val="000C5A30"/>
    <w:rsid w:val="000C79B6"/>
    <w:rsid w:val="000D4E8B"/>
    <w:rsid w:val="000E543D"/>
    <w:rsid w:val="00102050"/>
    <w:rsid w:val="00105F1B"/>
    <w:rsid w:val="00112DB5"/>
    <w:rsid w:val="00117C6D"/>
    <w:rsid w:val="0015051F"/>
    <w:rsid w:val="001524FA"/>
    <w:rsid w:val="00162BBF"/>
    <w:rsid w:val="001A5ECE"/>
    <w:rsid w:val="001B0A1F"/>
    <w:rsid w:val="001C0F3B"/>
    <w:rsid w:val="001C41FF"/>
    <w:rsid w:val="001D0010"/>
    <w:rsid w:val="00200BA9"/>
    <w:rsid w:val="002017F9"/>
    <w:rsid w:val="00206F51"/>
    <w:rsid w:val="00220443"/>
    <w:rsid w:val="00222EEC"/>
    <w:rsid w:val="00246DD2"/>
    <w:rsid w:val="00277CDA"/>
    <w:rsid w:val="00281C9E"/>
    <w:rsid w:val="002834D6"/>
    <w:rsid w:val="0028462F"/>
    <w:rsid w:val="002B59B2"/>
    <w:rsid w:val="002D1025"/>
    <w:rsid w:val="002E0519"/>
    <w:rsid w:val="002E23BF"/>
    <w:rsid w:val="002F206D"/>
    <w:rsid w:val="00327031"/>
    <w:rsid w:val="00336969"/>
    <w:rsid w:val="00357FCD"/>
    <w:rsid w:val="00373FD1"/>
    <w:rsid w:val="0039440F"/>
    <w:rsid w:val="003E5E51"/>
    <w:rsid w:val="00412269"/>
    <w:rsid w:val="0042671A"/>
    <w:rsid w:val="0043577D"/>
    <w:rsid w:val="004543BA"/>
    <w:rsid w:val="004649E5"/>
    <w:rsid w:val="00483C2C"/>
    <w:rsid w:val="004843A4"/>
    <w:rsid w:val="004920B8"/>
    <w:rsid w:val="004B135B"/>
    <w:rsid w:val="004B1A02"/>
    <w:rsid w:val="004B31CC"/>
    <w:rsid w:val="004E27A1"/>
    <w:rsid w:val="004E3F6F"/>
    <w:rsid w:val="004F15D3"/>
    <w:rsid w:val="00501E15"/>
    <w:rsid w:val="00510202"/>
    <w:rsid w:val="00523903"/>
    <w:rsid w:val="00527FDE"/>
    <w:rsid w:val="005308BA"/>
    <w:rsid w:val="00535315"/>
    <w:rsid w:val="00550937"/>
    <w:rsid w:val="00553FBD"/>
    <w:rsid w:val="00565E5B"/>
    <w:rsid w:val="005667E8"/>
    <w:rsid w:val="005A093B"/>
    <w:rsid w:val="005A2F27"/>
    <w:rsid w:val="005E1F12"/>
    <w:rsid w:val="005E4E99"/>
    <w:rsid w:val="005F6CE1"/>
    <w:rsid w:val="00614B20"/>
    <w:rsid w:val="0061576C"/>
    <w:rsid w:val="006366B1"/>
    <w:rsid w:val="006378FC"/>
    <w:rsid w:val="00687B00"/>
    <w:rsid w:val="006938C2"/>
    <w:rsid w:val="006B4A2E"/>
    <w:rsid w:val="006E2137"/>
    <w:rsid w:val="006E3237"/>
    <w:rsid w:val="006E3C56"/>
    <w:rsid w:val="006F11F9"/>
    <w:rsid w:val="006F65C9"/>
    <w:rsid w:val="00705934"/>
    <w:rsid w:val="0072179E"/>
    <w:rsid w:val="0076377E"/>
    <w:rsid w:val="00772282"/>
    <w:rsid w:val="007735EB"/>
    <w:rsid w:val="007746EE"/>
    <w:rsid w:val="007A3842"/>
    <w:rsid w:val="007B363F"/>
    <w:rsid w:val="007C3738"/>
    <w:rsid w:val="007D7969"/>
    <w:rsid w:val="00800409"/>
    <w:rsid w:val="00816141"/>
    <w:rsid w:val="00823C4D"/>
    <w:rsid w:val="00842400"/>
    <w:rsid w:val="00884AC5"/>
    <w:rsid w:val="008A05BE"/>
    <w:rsid w:val="008A3FA6"/>
    <w:rsid w:val="008C4AA2"/>
    <w:rsid w:val="008F25DE"/>
    <w:rsid w:val="00904F24"/>
    <w:rsid w:val="00912A01"/>
    <w:rsid w:val="0091693B"/>
    <w:rsid w:val="009376FF"/>
    <w:rsid w:val="00946D26"/>
    <w:rsid w:val="00963346"/>
    <w:rsid w:val="0097047A"/>
    <w:rsid w:val="00976AF1"/>
    <w:rsid w:val="009848A3"/>
    <w:rsid w:val="00992C1C"/>
    <w:rsid w:val="00995E15"/>
    <w:rsid w:val="009A4050"/>
    <w:rsid w:val="009D10E7"/>
    <w:rsid w:val="009D1D26"/>
    <w:rsid w:val="009E05E6"/>
    <w:rsid w:val="009F6C82"/>
    <w:rsid w:val="00A079F1"/>
    <w:rsid w:val="00A202BC"/>
    <w:rsid w:val="00A33117"/>
    <w:rsid w:val="00A349D6"/>
    <w:rsid w:val="00A51C01"/>
    <w:rsid w:val="00A81426"/>
    <w:rsid w:val="00A924DA"/>
    <w:rsid w:val="00A954DE"/>
    <w:rsid w:val="00AB1DE6"/>
    <w:rsid w:val="00AC55AA"/>
    <w:rsid w:val="00AD1CD4"/>
    <w:rsid w:val="00AF724A"/>
    <w:rsid w:val="00B4302F"/>
    <w:rsid w:val="00B47E83"/>
    <w:rsid w:val="00B61651"/>
    <w:rsid w:val="00B946D1"/>
    <w:rsid w:val="00B94786"/>
    <w:rsid w:val="00BC099D"/>
    <w:rsid w:val="00BD024C"/>
    <w:rsid w:val="00BD10BF"/>
    <w:rsid w:val="00BD20CE"/>
    <w:rsid w:val="00C0089F"/>
    <w:rsid w:val="00C07704"/>
    <w:rsid w:val="00C12661"/>
    <w:rsid w:val="00C24833"/>
    <w:rsid w:val="00C36E1C"/>
    <w:rsid w:val="00C6252D"/>
    <w:rsid w:val="00C8649B"/>
    <w:rsid w:val="00C969D4"/>
    <w:rsid w:val="00CA26AE"/>
    <w:rsid w:val="00CD3167"/>
    <w:rsid w:val="00CD531B"/>
    <w:rsid w:val="00CE23FB"/>
    <w:rsid w:val="00CE7094"/>
    <w:rsid w:val="00D00FCF"/>
    <w:rsid w:val="00D025F4"/>
    <w:rsid w:val="00D05171"/>
    <w:rsid w:val="00D145B4"/>
    <w:rsid w:val="00D2093D"/>
    <w:rsid w:val="00D37404"/>
    <w:rsid w:val="00D440E7"/>
    <w:rsid w:val="00D515F3"/>
    <w:rsid w:val="00D956F7"/>
    <w:rsid w:val="00DB58A6"/>
    <w:rsid w:val="00DE7134"/>
    <w:rsid w:val="00DF005C"/>
    <w:rsid w:val="00E00F92"/>
    <w:rsid w:val="00E076AD"/>
    <w:rsid w:val="00E33C67"/>
    <w:rsid w:val="00E4158D"/>
    <w:rsid w:val="00E464F1"/>
    <w:rsid w:val="00E46872"/>
    <w:rsid w:val="00E645D6"/>
    <w:rsid w:val="00E65B66"/>
    <w:rsid w:val="00E93456"/>
    <w:rsid w:val="00EB14FA"/>
    <w:rsid w:val="00EC02F6"/>
    <w:rsid w:val="00ED4862"/>
    <w:rsid w:val="00ED7E95"/>
    <w:rsid w:val="00EE444A"/>
    <w:rsid w:val="00EF1BFA"/>
    <w:rsid w:val="00EF26A8"/>
    <w:rsid w:val="00F42140"/>
    <w:rsid w:val="00F54AC1"/>
    <w:rsid w:val="00F6523C"/>
    <w:rsid w:val="00F67C24"/>
    <w:rsid w:val="00F81AAC"/>
    <w:rsid w:val="00F90F83"/>
    <w:rsid w:val="00F96E81"/>
    <w:rsid w:val="00FB1836"/>
    <w:rsid w:val="00FC07E2"/>
    <w:rsid w:val="00FC4DC1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7B4F4"/>
  <w15:docId w15:val="{DB47216C-CC3F-1147-BB43-892BB93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117"/>
  </w:style>
  <w:style w:type="paragraph" w:styleId="Ttulo1">
    <w:name w:val="heading 1"/>
    <w:basedOn w:val="Normal"/>
    <w:next w:val="Normal"/>
    <w:qFormat/>
    <w:rsid w:val="00A33117"/>
    <w:pPr>
      <w:keepNext/>
      <w:ind w:left="720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rsid w:val="00A33117"/>
    <w:pPr>
      <w:keepNext/>
      <w:jc w:val="center"/>
      <w:outlineLvl w:val="1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311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311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A33117"/>
    <w:rPr>
      <w:color w:val="0000FF"/>
      <w:u w:val="single"/>
    </w:rPr>
  </w:style>
  <w:style w:type="paragraph" w:styleId="Textodebalo">
    <w:name w:val="Balloon Text"/>
    <w:basedOn w:val="Normal"/>
    <w:semiHidden/>
    <w:rsid w:val="00BD20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938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938C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GRA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C:\Arquivos de programas\Microsoft Office\Modelos\GRAD.DOT</Template>
  <TotalTime>14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PROGRAD</vt:lpstr>
    </vt:vector>
  </TitlesOfParts>
  <Company>UNIFESP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PROGRAD</dc:title>
  <dc:subject/>
  <dc:creator>PROGRAD</dc:creator>
  <cp:keywords/>
  <dc:description/>
  <cp:lastModifiedBy>F</cp:lastModifiedBy>
  <cp:revision>3</cp:revision>
  <cp:lastPrinted>2015-06-15T11:27:00Z</cp:lastPrinted>
  <dcterms:created xsi:type="dcterms:W3CDTF">2020-12-09T12:34:00Z</dcterms:created>
  <dcterms:modified xsi:type="dcterms:W3CDTF">2020-12-09T12:38:00Z</dcterms:modified>
</cp:coreProperties>
</file>